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5" w:rsidRPr="00C06D47" w:rsidRDefault="00290D95" w:rsidP="00AA0C88">
      <w:pPr>
        <w:spacing w:after="0" w:line="240" w:lineRule="auto"/>
        <w:ind w:left="5040" w:firstLine="720"/>
        <w:jc w:val="center"/>
        <w:rPr>
          <w:rFonts w:ascii="Arial" w:hAnsi="Arial"/>
          <w:b/>
          <w:i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9pt;width:128.45pt;height:1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" stroked="f">
            <v:textbox>
              <w:txbxContent>
                <w:p w:rsidR="00290D95" w:rsidRDefault="00290D95">
                  <w:r w:rsidRPr="004859A3">
                    <w:rPr>
                      <w:rFonts w:ascii="Arial" w:hAnsi="Arial"/>
                      <w:b/>
                      <w:i/>
                      <w:noProof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112.5pt;height:71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-208.2pt;margin-top:-30.4pt;width:105.15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" stroked="f">
            <v:textbox inset=",0">
              <w:txbxContent>
                <w:p w:rsidR="00290D95" w:rsidRPr="00CD0E01" w:rsidRDefault="00290D95" w:rsidP="00317970">
                  <w:pPr>
                    <w:rPr>
                      <w:sz w:val="16"/>
                      <w:szCs w:val="16"/>
                    </w:rPr>
                  </w:pPr>
                  <w:r w:rsidRPr="00CD0E01">
                    <w:rPr>
                      <w:sz w:val="16"/>
                      <w:szCs w:val="16"/>
                    </w:rPr>
                    <w:t>HIGH SCHOOL Version</w:t>
                  </w:r>
                </w:p>
              </w:txbxContent>
            </v:textbox>
          </v:shape>
        </w:pict>
      </w:r>
    </w:p>
    <w:p w:rsidR="00290D95" w:rsidRPr="00C06D47" w:rsidRDefault="00290D95" w:rsidP="00C06D47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>
        <w:rPr>
          <w:noProof/>
        </w:rPr>
        <w:pict>
          <v:shape id="Text Box 5" o:spid="_x0000_s1028" type="#_x0000_t202" style="position:absolute;left:0;text-align:left;margin-left:180pt;margin-top:-.2pt;width:294.85pt;height:39.4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x/hQ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" stroked="f">
            <v:textbox>
              <w:txbxContent>
                <w:p w:rsidR="00290D95" w:rsidRPr="00AA0C88" w:rsidRDefault="00290D95" w:rsidP="009874DF">
                  <w:pPr>
                    <w:jc w:val="center"/>
                    <w:rPr>
                      <w:rFonts w:ascii="Arial" w:hAnsi="Arial" w:cs="Arial"/>
                      <w:smallCaps/>
                      <w:sz w:val="16"/>
                      <w:szCs w:val="18"/>
                    </w:rPr>
                  </w:pPr>
                  <w:r w:rsidRPr="00AA0C88">
                    <w:rPr>
                      <w:rFonts w:ascii="Arial" w:hAnsi="Arial" w:cs="Arial"/>
                      <w:smallCaps/>
                      <w:sz w:val="16"/>
                      <w:szCs w:val="18"/>
                    </w:rPr>
                    <w:t xml:space="preserve">The </w:t>
                  </w:r>
                  <w:smartTag w:uri="urn:schemas-microsoft-com:office:smarttags" w:element="City">
                    <w:r w:rsidRPr="00AA0C88">
                      <w:rPr>
                        <w:rFonts w:ascii="Arial" w:hAnsi="Arial" w:cs="Arial"/>
                        <w:smallCaps/>
                        <w:sz w:val="16"/>
                        <w:szCs w:val="18"/>
                      </w:rPr>
                      <w:t>Mission</w:t>
                    </w:r>
                  </w:smartTag>
                  <w:r w:rsidRPr="00AA0C88">
                    <w:rPr>
                      <w:rFonts w:ascii="Arial" w:hAnsi="Arial" w:cs="Arial"/>
                      <w:smallCaps/>
                      <w:sz w:val="16"/>
                      <w:szCs w:val="18"/>
                    </w:rPr>
                    <w:t xml:space="preserve"> of the Fairhope Pirate Booster Club is to provide financial support and encouragement to the athletic programs at Fairhope High School and </w:t>
                  </w:r>
                  <w:smartTag w:uri="urn:schemas-microsoft-com:office:smarttags" w:element="PlaceName">
                    <w:smartTag w:uri="urn:schemas-microsoft-com:office:smarttags" w:element="place">
                      <w:r w:rsidRPr="00AA0C88"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  <w:t>Fairhope</w:t>
                      </w:r>
                    </w:smartTag>
                    <w:r w:rsidRPr="00AA0C88">
                      <w:rPr>
                        <w:rFonts w:ascii="Arial" w:hAnsi="Arial" w:cs="Arial"/>
                        <w:smallCaps/>
                        <w:sz w:val="16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AA0C88"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  <w:t>Middle School</w:t>
                      </w:r>
                    </w:smartTag>
                  </w:smartTag>
                  <w:r w:rsidRPr="00AA0C88">
                    <w:rPr>
                      <w:rFonts w:ascii="Arial" w:hAnsi="Arial" w:cs="Arial"/>
                      <w:smallCaps/>
                      <w:sz w:val="16"/>
                      <w:szCs w:val="18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90D95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</w:p>
    <w:p w:rsidR="00290D95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</w:p>
    <w:p w:rsidR="00290D95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  <w:r>
        <w:rPr>
          <w:noProof/>
        </w:rPr>
        <w:pict>
          <v:shape id="Text Box 6" o:spid="_x0000_s1029" type="#_x0000_t202" style="position:absolute;left:0;text-align:left;margin-left:550.45pt;margin-top:7.85pt;width:16.9pt;height:64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" fillcolor="gray">
            <v:textbox style="layout-flow:vertical-ideographic" inset="0,0,0,0">
              <w:txbxContent>
                <w:p w:rsidR="00290D95" w:rsidRPr="00AE4EFB" w:rsidRDefault="00290D95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         </w:t>
                  </w:r>
                  <w:r w:rsidRPr="00AE4EFB">
                    <w:rPr>
                      <w:color w:val="FFFFFF"/>
                    </w:rPr>
                    <w:t xml:space="preserve">Please complete the </w:t>
                  </w:r>
                  <w:r>
                    <w:rPr>
                      <w:color w:val="FFFFFF"/>
                    </w:rPr>
                    <w:t xml:space="preserve">form , include payment, and </w:t>
                  </w:r>
                  <w:r w:rsidRPr="00AE4EFB">
                    <w:rPr>
                      <w:b/>
                      <w:color w:val="FFFFFF"/>
                    </w:rPr>
                    <w:t>Mail to Fairhope Booster Club or go online www.piratenationlive.com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left:0;text-align:left;margin-left:-10.9pt;margin-top:.65pt;width:545.95pt;height:11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" stroked="f">
            <v:fill opacity="0"/>
            <v:textbox>
              <w:txbxContent>
                <w:p w:rsidR="00290D95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290D95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290D95" w:rsidRPr="00C06D47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r w:rsidRPr="00C06D47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Member(s) Name(s): </w:t>
                  </w:r>
                  <w:r w:rsidRPr="00C06D47">
                    <w:rPr>
                      <w:rFonts w:ascii="Arial" w:hAnsi="Arial"/>
                      <w:sz w:val="20"/>
                      <w:szCs w:val="20"/>
                    </w:rPr>
                    <w:t>_________________________________________________________________________</w:t>
                  </w:r>
                </w:p>
                <w:p w:rsidR="00290D95" w:rsidRPr="00C06D47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290D95" w:rsidRPr="00C06D47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Mailing </w:t>
                  </w:r>
                  <w:r w:rsidRPr="00C06D47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Address: </w:t>
                  </w:r>
                  <w:r w:rsidRPr="00C06D47">
                    <w:rPr>
                      <w:rFonts w:ascii="Arial" w:hAnsi="Arial"/>
                      <w:sz w:val="20"/>
                      <w:szCs w:val="20"/>
                    </w:rPr>
                    <w:t>___________________________________________________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_________________________</w:t>
                  </w:r>
                </w:p>
                <w:p w:rsidR="00290D95" w:rsidRPr="00C06D47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290D95" w:rsidRPr="00C06D47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r w:rsidRPr="00C06D47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Home Phone: </w:t>
                  </w:r>
                  <w:r w:rsidRPr="00C06D47">
                    <w:rPr>
                      <w:rFonts w:ascii="Arial" w:hAnsi="Arial"/>
                      <w:sz w:val="20"/>
                      <w:szCs w:val="20"/>
                    </w:rPr>
                    <w:t>_________________________</w:t>
                  </w:r>
                  <w:r w:rsidRPr="00C06D47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C06D47">
                    <w:rPr>
                      <w:rFonts w:ascii="Arial" w:hAnsi="Arial"/>
                      <w:b/>
                      <w:sz w:val="20"/>
                      <w:szCs w:val="20"/>
                    </w:rPr>
                    <w:t>Cell Phone(s):__</w:t>
                  </w:r>
                  <w:r w:rsidRPr="00C06D47">
                    <w:rPr>
                      <w:rFonts w:ascii="Arial" w:hAnsi="Arial"/>
                      <w:sz w:val="20"/>
                      <w:szCs w:val="20"/>
                    </w:rPr>
                    <w:t>______________________________________</w:t>
                  </w:r>
                </w:p>
                <w:p w:rsidR="00290D95" w:rsidRPr="00C06D47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290D95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C06D47">
                    <w:rPr>
                      <w:rFonts w:ascii="Arial" w:hAnsi="Arial"/>
                      <w:b/>
                      <w:sz w:val="20"/>
                      <w:szCs w:val="20"/>
                    </w:rPr>
                    <w:t>Email Addresses: ____________________________________________________________________________</w:t>
                  </w:r>
                </w:p>
                <w:p w:rsidR="00290D95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290D95" w:rsidRPr="00C06D47" w:rsidRDefault="00290D95" w:rsidP="005016B9">
                  <w:pPr>
                    <w:spacing w:after="0" w:line="240" w:lineRule="auto"/>
                    <w:contextualSpacing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ab/>
                    <w:t xml:space="preserve">      ____________________________________________________________________________</w:t>
                  </w:r>
                </w:p>
                <w:p w:rsidR="00290D95" w:rsidRDefault="00290D95"/>
              </w:txbxContent>
            </v:textbox>
          </v:shape>
        </w:pict>
      </w:r>
    </w:p>
    <w:p w:rsidR="00290D95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</w:p>
    <w:p w:rsidR="00290D95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</w:p>
    <w:p w:rsidR="00290D95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</w:p>
    <w:p w:rsidR="00290D95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</w:p>
    <w:p w:rsidR="00290D95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</w:p>
    <w:p w:rsidR="00290D95" w:rsidRPr="00C06D47" w:rsidRDefault="00290D95" w:rsidP="00C06D47">
      <w:pPr>
        <w:spacing w:after="0" w:line="240" w:lineRule="auto"/>
        <w:ind w:left="5310" w:firstLine="225"/>
        <w:rPr>
          <w:rFonts w:ascii="LongIsland" w:hAnsi="LongIsland"/>
          <w:b/>
          <w:i/>
          <w:iCs/>
          <w:color w:val="000000"/>
          <w:sz w:val="16"/>
          <w:szCs w:val="16"/>
        </w:rPr>
      </w:pPr>
    </w:p>
    <w:p w:rsidR="00290D95" w:rsidRDefault="00290D95" w:rsidP="00A93BB2">
      <w:pPr>
        <w:spacing w:after="0" w:line="240" w:lineRule="auto"/>
        <w:contextualSpacing/>
        <w:rPr>
          <w:rFonts w:ascii="Arial" w:hAnsi="Arial"/>
          <w:b/>
          <w:sz w:val="20"/>
          <w:szCs w:val="20"/>
        </w:rPr>
      </w:pPr>
    </w:p>
    <w:p w:rsidR="00290D95" w:rsidRDefault="00290D95" w:rsidP="00A93BB2">
      <w:pPr>
        <w:spacing w:after="0" w:line="240" w:lineRule="auto"/>
        <w:contextualSpacing/>
        <w:rPr>
          <w:rFonts w:ascii="Arial" w:hAnsi="Arial"/>
          <w:b/>
          <w:sz w:val="20"/>
          <w:szCs w:val="20"/>
        </w:rPr>
      </w:pPr>
    </w:p>
    <w:p w:rsidR="00290D95" w:rsidRDefault="00290D95" w:rsidP="00A93BB2">
      <w:pPr>
        <w:spacing w:after="0" w:line="240" w:lineRule="auto"/>
        <w:contextualSpacing/>
        <w:rPr>
          <w:rFonts w:ascii="Arial" w:hAnsi="Arial"/>
          <w:b/>
          <w:sz w:val="20"/>
          <w:szCs w:val="20"/>
        </w:rPr>
      </w:pPr>
    </w:p>
    <w:p w:rsidR="00290D95" w:rsidRDefault="00290D95" w:rsidP="00A93BB2">
      <w:pPr>
        <w:spacing w:after="0" w:line="240" w:lineRule="auto"/>
        <w:contextualSpacing/>
        <w:rPr>
          <w:rFonts w:ascii="Arial" w:hAnsi="Arial"/>
          <w:b/>
          <w:sz w:val="20"/>
          <w:szCs w:val="20"/>
        </w:rPr>
      </w:pPr>
    </w:p>
    <w:p w:rsidR="00290D95" w:rsidRDefault="00290D95" w:rsidP="00A93BB2">
      <w:pPr>
        <w:spacing w:after="0" w:line="240" w:lineRule="auto"/>
        <w:contextualSpacing/>
        <w:rPr>
          <w:rFonts w:ascii="Arial" w:hAnsi="Arial"/>
          <w:b/>
          <w:sz w:val="20"/>
          <w:szCs w:val="20"/>
        </w:rPr>
      </w:pPr>
      <w:r>
        <w:rPr>
          <w:noProof/>
        </w:rPr>
        <w:pict>
          <v:shape id="Text Box 8" o:spid="_x0000_s1031" type="#_x0000_t202" style="position:absolute;margin-left:206.95pt;margin-top:2.35pt;width:325.6pt;height:23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" fillcolor="#333">
            <v:textbox>
              <w:txbxContent>
                <w:p w:rsidR="00290D95" w:rsidRPr="00180272" w:rsidRDefault="00290D95" w:rsidP="002251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 ENROLL </w:t>
                  </w:r>
                  <w:r w:rsidRPr="00180272">
                    <w:rPr>
                      <w:b/>
                      <w:sz w:val="22"/>
                      <w:szCs w:val="22"/>
                    </w:rPr>
                    <w:t xml:space="preserve">ONLINE </w:t>
                  </w:r>
                  <w:r w:rsidRPr="00180272">
                    <w:rPr>
                      <w:sz w:val="22"/>
                      <w:szCs w:val="22"/>
                    </w:rPr>
                    <w:t xml:space="preserve">: </w:t>
                  </w:r>
                  <w:r w:rsidRPr="00180272">
                    <w:rPr>
                      <w:b/>
                      <w:sz w:val="22"/>
                      <w:szCs w:val="22"/>
                    </w:rPr>
                    <w:t>Go to www.piratenationlive.com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2" type="#_x0000_t202" style="position:absolute;margin-left:-1.6pt;margin-top:2.35pt;width:200.95pt;height:20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" fillcolor="gray" strokeweight=".5pt">
            <v:textbox>
              <w:txbxContent>
                <w:p w:rsidR="00290D95" w:rsidRPr="00794FE1" w:rsidRDefault="00290D95" w:rsidP="006D4C6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94FE1">
                    <w:rPr>
                      <w:rFonts w:ascii="Arial" w:hAnsi="Arial" w:cs="Arial"/>
                      <w:b/>
                      <w:color w:val="FFFFFF"/>
                    </w:rPr>
                    <w:t>Pirate Membership Levels:</w:t>
                  </w:r>
                </w:p>
              </w:txbxContent>
            </v:textbox>
          </v:shape>
        </w:pict>
      </w:r>
    </w:p>
    <w:p w:rsidR="00290D95" w:rsidRDefault="00290D95" w:rsidP="00A93BB2">
      <w:pPr>
        <w:spacing w:after="0" w:line="240" w:lineRule="auto"/>
        <w:contextualSpacing/>
        <w:rPr>
          <w:rFonts w:ascii="Arial" w:hAnsi="Arial"/>
          <w:b/>
          <w:sz w:val="20"/>
          <w:szCs w:val="20"/>
        </w:rPr>
      </w:pPr>
    </w:p>
    <w:tbl>
      <w:tblPr>
        <w:tblpPr w:leftFromText="180" w:rightFromText="180" w:vertAnchor="text" w:horzAnchor="margin" w:tblpY="100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150"/>
        <w:gridCol w:w="7038"/>
      </w:tblGrid>
      <w:tr w:rsidR="00290D95" w:rsidRPr="00794FE1" w:rsidTr="00AF21FF">
        <w:trPr>
          <w:trHeight w:val="78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Pr="00794FE1" w:rsidRDefault="00290D95" w:rsidP="005016B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94FE1">
              <w:rPr>
                <w:rFonts w:ascii="Arial" w:hAnsi="Arial"/>
                <w:sz w:val="20"/>
                <w:szCs w:val="20"/>
              </w:rPr>
              <w:t>$1000</w:t>
            </w:r>
          </w:p>
          <w:p w:rsidR="00290D95" w:rsidRPr="00794FE1" w:rsidRDefault="00290D95" w:rsidP="005016B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290D95" w:rsidRPr="00794FE1" w:rsidRDefault="00290D95" w:rsidP="005016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Pr="00794FE1" w:rsidRDefault="00290D95" w:rsidP="005016B9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94FE1">
              <w:rPr>
                <w:rFonts w:ascii="Arial" w:hAnsi="Arial"/>
                <w:b/>
                <w:sz w:val="22"/>
                <w:szCs w:val="22"/>
              </w:rPr>
              <w:t>Pirate Benefactor</w:t>
            </w:r>
          </w:p>
        </w:tc>
        <w:tc>
          <w:tcPr>
            <w:tcW w:w="7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D95" w:rsidRPr="00EB7C0C" w:rsidRDefault="00290D95" w:rsidP="005016B9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 xml:space="preserve">TWO All Sports Passes valid for all </w:t>
            </w:r>
            <w:r>
              <w:rPr>
                <w:rFonts w:ascii="Arial" w:hAnsi="Arial"/>
                <w:sz w:val="16"/>
                <w:szCs w:val="16"/>
              </w:rPr>
              <w:t xml:space="preserve"> regular season </w:t>
            </w:r>
            <w:r w:rsidRPr="00EB7C0C">
              <w:rPr>
                <w:rFonts w:ascii="Arial" w:hAnsi="Arial"/>
                <w:sz w:val="16"/>
                <w:szCs w:val="16"/>
              </w:rPr>
              <w:t xml:space="preserve">home athletic events </w:t>
            </w:r>
            <w:r w:rsidRPr="00EB7C0C">
              <w:rPr>
                <w:rFonts w:ascii="Arial" w:hAnsi="Arial"/>
                <w:i/>
                <w:sz w:val="16"/>
                <w:szCs w:val="16"/>
              </w:rPr>
              <w:t>(except play offs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&amp; tournaments</w:t>
            </w:r>
            <w:r w:rsidRPr="00EB7C0C">
              <w:rPr>
                <w:rFonts w:ascii="Arial" w:hAnsi="Arial"/>
                <w:i/>
                <w:sz w:val="16"/>
                <w:szCs w:val="16"/>
              </w:rPr>
              <w:t xml:space="preserve">) </w:t>
            </w:r>
            <w:r w:rsidRPr="00EB7C0C">
              <w:rPr>
                <w:rFonts w:ascii="Arial" w:hAnsi="Arial"/>
                <w:b/>
                <w:i/>
                <w:sz w:val="16"/>
                <w:szCs w:val="16"/>
              </w:rPr>
              <w:t>Valid for FIVE years</w:t>
            </w:r>
          </w:p>
          <w:p w:rsidR="00290D95" w:rsidRPr="00EB7C0C" w:rsidRDefault="00290D95" w:rsidP="005016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>Listing in the All-Sports Program</w:t>
            </w:r>
          </w:p>
          <w:p w:rsidR="00290D95" w:rsidRPr="0034173A" w:rsidRDefault="00290D95" w:rsidP="0034173A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 xml:space="preserve">Reserved parking at home football games </w:t>
            </w:r>
          </w:p>
          <w:p w:rsidR="00290D95" w:rsidRPr="00EB7C0C" w:rsidRDefault="00290D95" w:rsidP="005016B9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>Pirate Proud car tag and window decal</w:t>
            </w:r>
          </w:p>
          <w:p w:rsidR="00290D95" w:rsidRPr="00794FE1" w:rsidRDefault="00290D95" w:rsidP="005016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C0C">
              <w:rPr>
                <w:rFonts w:ascii="Arial" w:hAnsi="Arial" w:cs="Arial"/>
                <w:sz w:val="16"/>
                <w:szCs w:val="16"/>
              </w:rPr>
              <w:t>Name on plaque in new multi-purpose indoor training facility</w:t>
            </w:r>
          </w:p>
        </w:tc>
      </w:tr>
      <w:tr w:rsidR="00290D95" w:rsidRPr="00794FE1" w:rsidTr="00AF21FF">
        <w:trPr>
          <w:trHeight w:val="170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Pr="00794FE1" w:rsidRDefault="00290D95" w:rsidP="005016B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94FE1">
              <w:rPr>
                <w:rFonts w:ascii="Arial" w:hAnsi="Arial" w:cs="Arial"/>
                <w:noProof/>
                <w:sz w:val="20"/>
                <w:szCs w:val="20"/>
              </w:rPr>
              <w:t>$750</w:t>
            </w:r>
          </w:p>
          <w:p w:rsidR="00290D95" w:rsidRPr="00794FE1" w:rsidRDefault="00290D95" w:rsidP="005016B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5016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5016B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5016B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Pr="00794FE1" w:rsidRDefault="00290D95" w:rsidP="005016B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794FE1">
              <w:rPr>
                <w:rFonts w:ascii="Arial" w:hAnsi="Arial"/>
                <w:b/>
                <w:sz w:val="22"/>
                <w:szCs w:val="22"/>
              </w:rPr>
              <w:t>Pirate Patron</w:t>
            </w:r>
          </w:p>
        </w:tc>
        <w:tc>
          <w:tcPr>
            <w:tcW w:w="7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D95" w:rsidRPr="00EB7C0C" w:rsidRDefault="00290D95" w:rsidP="005016B9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 xml:space="preserve">TWO All Sports Passes valid for all </w:t>
            </w:r>
            <w:r>
              <w:rPr>
                <w:rFonts w:ascii="Arial" w:hAnsi="Arial"/>
                <w:sz w:val="16"/>
                <w:szCs w:val="16"/>
              </w:rPr>
              <w:t xml:space="preserve"> regular season </w:t>
            </w:r>
            <w:r w:rsidRPr="00EB7C0C">
              <w:rPr>
                <w:rFonts w:ascii="Arial" w:hAnsi="Arial"/>
                <w:sz w:val="16"/>
                <w:szCs w:val="16"/>
              </w:rPr>
              <w:t xml:space="preserve">home athletic events </w:t>
            </w:r>
            <w:r w:rsidRPr="00EB7C0C">
              <w:rPr>
                <w:rFonts w:ascii="Arial" w:hAnsi="Arial"/>
                <w:i/>
                <w:sz w:val="16"/>
                <w:szCs w:val="16"/>
              </w:rPr>
              <w:t>(except play offs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&amp; tournaments</w:t>
            </w:r>
            <w:r w:rsidRPr="00EB7C0C"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:rsidR="00290D95" w:rsidRPr="0034173A" w:rsidRDefault="00290D95" w:rsidP="0034173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>Reserved parking at home football games</w:t>
            </w:r>
          </w:p>
          <w:p w:rsidR="00290D95" w:rsidRPr="00EB7C0C" w:rsidRDefault="00290D95" w:rsidP="005016B9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One advertisement on Piratenationlive.com</w:t>
            </w:r>
          </w:p>
          <w:p w:rsidR="00290D95" w:rsidRPr="00EB7C0C" w:rsidRDefault="00290D95" w:rsidP="005016B9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>ONE Drawdown ticket</w:t>
            </w:r>
          </w:p>
          <w:p w:rsidR="00290D95" w:rsidRPr="00EB7C0C" w:rsidRDefault="00290D95" w:rsidP="005016B9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>Pirate Proud car tag and window decal</w:t>
            </w:r>
          </w:p>
          <w:p w:rsidR="00290D95" w:rsidRPr="00EB7C0C" w:rsidRDefault="00290D95" w:rsidP="005016B9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 xml:space="preserve">Listing in the All-Sports Program </w:t>
            </w:r>
          </w:p>
          <w:p w:rsidR="00290D95" w:rsidRPr="00794FE1" w:rsidRDefault="00290D95" w:rsidP="005016B9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EB7C0C">
              <w:rPr>
                <w:rFonts w:ascii="Arial" w:hAnsi="Arial"/>
                <w:sz w:val="16"/>
                <w:szCs w:val="16"/>
              </w:rPr>
              <w:t>Announcement at home football games</w:t>
            </w:r>
          </w:p>
        </w:tc>
      </w:tr>
      <w:tr w:rsidR="00290D95" w:rsidRPr="00794FE1" w:rsidTr="00750E91">
        <w:trPr>
          <w:trHeight w:val="1233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Default="00290D95" w:rsidP="005016B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94FE1">
              <w:rPr>
                <w:rFonts w:ascii="Arial" w:hAnsi="Arial" w:cs="Arial"/>
                <w:noProof/>
                <w:sz w:val="20"/>
                <w:szCs w:val="20"/>
              </w:rPr>
              <w:t>$100</w:t>
            </w:r>
          </w:p>
          <w:p w:rsidR="00290D95" w:rsidRPr="00794FE1" w:rsidRDefault="00290D95" w:rsidP="005016B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5016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Pr="00794FE1" w:rsidRDefault="00290D95" w:rsidP="005016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4FE1">
              <w:rPr>
                <w:rFonts w:ascii="Arial" w:hAnsi="Arial" w:cs="Arial"/>
                <w:b/>
                <w:sz w:val="22"/>
                <w:szCs w:val="22"/>
              </w:rPr>
              <w:t xml:space="preserve">ALL </w:t>
            </w:r>
            <w:smartTag w:uri="urn:schemas-microsoft-com:office:smarttags" w:element="PlaceName">
              <w:smartTag w:uri="urn:schemas-microsoft-com:office:smarttags" w:element="place">
                <w:r w:rsidRPr="00794FE1">
                  <w:rPr>
                    <w:rFonts w:ascii="Arial" w:hAnsi="Arial" w:cs="Arial"/>
                    <w:b/>
                    <w:sz w:val="22"/>
                    <w:szCs w:val="22"/>
                  </w:rPr>
                  <w:t>SPORTS</w:t>
                </w:r>
              </w:smartTag>
              <w:r w:rsidRPr="00794F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794FE1">
                    <w:rPr>
                      <w:rFonts w:ascii="Arial" w:hAnsi="Arial" w:cs="Arial"/>
                      <w:b/>
                      <w:sz w:val="22"/>
                      <w:szCs w:val="22"/>
                    </w:rPr>
                    <w:t>Pirate</w:t>
                  </w:r>
                </w:smartTag>
              </w:smartTag>
              <w:r w:rsidRPr="00794F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94FE1">
                  <w:rPr>
                    <w:rFonts w:ascii="Arial" w:hAnsi="Arial" w:cs="Arial"/>
                    <w:b/>
                    <w:sz w:val="22"/>
                    <w:szCs w:val="22"/>
                  </w:rPr>
                  <w:t>Pass</w:t>
                </w:r>
              </w:smartTag>
            </w:smartTag>
          </w:p>
        </w:tc>
        <w:tc>
          <w:tcPr>
            <w:tcW w:w="7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D95" w:rsidRPr="000209DA" w:rsidRDefault="00290D95" w:rsidP="000209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90D95" w:rsidRPr="00813A3A" w:rsidRDefault="00290D95" w:rsidP="00813A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7C0C">
              <w:rPr>
                <w:rFonts w:ascii="Arial" w:hAnsi="Arial" w:cs="Arial"/>
                <w:sz w:val="16"/>
                <w:szCs w:val="16"/>
              </w:rPr>
              <w:t xml:space="preserve">One All Sports Pass valid for all </w:t>
            </w:r>
            <w:r>
              <w:rPr>
                <w:rFonts w:ascii="Arial" w:hAnsi="Arial" w:cs="Arial"/>
                <w:sz w:val="16"/>
                <w:szCs w:val="16"/>
              </w:rPr>
              <w:t xml:space="preserve"> regular season </w:t>
            </w:r>
            <w:r w:rsidRPr="00EB7C0C">
              <w:rPr>
                <w:rFonts w:ascii="Arial" w:hAnsi="Arial" w:cs="Arial"/>
                <w:sz w:val="16"/>
                <w:szCs w:val="16"/>
              </w:rPr>
              <w:t>home athletic events</w:t>
            </w:r>
            <w:r w:rsidRPr="00EB7C0C">
              <w:rPr>
                <w:rFonts w:ascii="Arial" w:hAnsi="Arial" w:cs="Arial"/>
                <w:i/>
                <w:sz w:val="16"/>
                <w:szCs w:val="16"/>
              </w:rPr>
              <w:t xml:space="preserve"> (except play-offs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&amp; tournaments</w:t>
            </w:r>
            <w:r w:rsidRPr="00EB7C0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90D95" w:rsidRPr="00813A3A" w:rsidRDefault="00290D95" w:rsidP="00813A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Explosion 1 16" o:spid="_x0000_s1033" style="position:absolute;left:0;text-align:left;margin-left:251.35pt;margin-top:.45pt;width:91.45pt;height:47.35pt;z-index:251658240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" adj="-11796480,,5400" path="m10526,6984l14522,2428v-122,1775,-382,3053,-504,4828l18380,6885,16702,9743r4395,822l17607,12903r3993,2815l16837,15370r1308,5153l14020,16885r-773,5280l10532,17363,8485,24028c8228,22037,7972,20046,7715,18055l4762,20045r905,-3680l135,17015,3722,14203,,11043r4627,-998l3387,2428,7091,6261c7283,4174,7474,2087,7666,r2860,6984xe" fillcolor="#bfbfbf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65622690,6219049;90535095,2162058;87392984,6461229;114587193,6130879;104125963,8675849;131525893,9407792;109768020,11489726;134661768,13996388;104967612,13686501;113122144,18275097;87405458,15035574;82586339,19737257;65660059,15461220;52898367,21396189;48097959,16077404;29687918,17849451;35330029,14572538;841649,15151333;23204211,12647343;0,9833438;28846322,8944756;21115708,2162058;44207703,5575220;47792442,0;65622690,6219049" o:connectangles="0,0,0,0,0,0,0,0,0,0,0,0,0,0,0,0,0,0,0,0,0,0,0,0,0" textboxrect="0,0,21600,24028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290D95" w:rsidRPr="00794FE1" w:rsidRDefault="00290D95" w:rsidP="00317970">
                        <w:pPr>
                          <w:jc w:val="center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                        Best</w:t>
                        </w:r>
                        <w:r w:rsidRPr="00794FE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Value!</w:t>
                        </w:r>
                      </w:p>
                    </w:txbxContent>
                  </v:textbox>
                </v:shape>
              </w:pict>
            </w:r>
            <w:r w:rsidRPr="00813A3A">
              <w:rPr>
                <w:rFonts w:ascii="Arial" w:hAnsi="Arial" w:cs="Arial"/>
                <w:i/>
                <w:sz w:val="16"/>
                <w:szCs w:val="16"/>
              </w:rPr>
              <w:t>All Sports Pass valid for BOTH FMS and FHS games</w:t>
            </w:r>
            <w:r w:rsidRPr="00813A3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290D95" w:rsidRPr="00EB7C0C" w:rsidRDefault="00290D95" w:rsidP="005016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7C0C">
              <w:rPr>
                <w:rFonts w:ascii="Arial" w:hAnsi="Arial" w:cs="Arial"/>
                <w:sz w:val="16"/>
                <w:szCs w:val="16"/>
              </w:rPr>
              <w:t xml:space="preserve">Reserved </w:t>
            </w:r>
            <w:smartTag w:uri="urn:schemas-microsoft-com:office:smarttags" w:element="PostalCode">
              <w:smartTag w:uri="urn:schemas-microsoft-com:office:smarttags" w:element="PostalCode">
                <w:r w:rsidRPr="00EB7C0C">
                  <w:rPr>
                    <w:rFonts w:ascii="Arial" w:hAnsi="Arial" w:cs="Arial"/>
                    <w:sz w:val="16"/>
                    <w:szCs w:val="16"/>
                  </w:rPr>
                  <w:t>Parking</w:t>
                </w:r>
              </w:smartTag>
              <w:r w:rsidRPr="00EB7C0C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EB7C0C">
                  <w:rPr>
                    <w:rFonts w:ascii="Arial" w:hAnsi="Arial" w:cs="Arial"/>
                    <w:sz w:val="16"/>
                    <w:szCs w:val="16"/>
                  </w:rPr>
                  <w:t>Pass</w:t>
                </w:r>
              </w:smartTag>
            </w:smartTag>
          </w:p>
          <w:p w:rsidR="00290D95" w:rsidRPr="00034B17" w:rsidRDefault="00290D95" w:rsidP="00813A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Pirate Proud Car Decal</w:t>
            </w:r>
          </w:p>
        </w:tc>
      </w:tr>
      <w:tr w:rsidR="00290D95" w:rsidRPr="00794FE1" w:rsidTr="00750E91">
        <w:trPr>
          <w:trHeight w:val="1017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Default="00290D95" w:rsidP="00527F7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527F7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$50</w:t>
            </w:r>
          </w:p>
          <w:p w:rsidR="00290D95" w:rsidRPr="00794FE1" w:rsidRDefault="00290D95" w:rsidP="00527F7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527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527F7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Pr="00794FE1" w:rsidRDefault="00290D95" w:rsidP="00EB7C0C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Pirate Youth Pass</w:t>
            </w:r>
          </w:p>
        </w:tc>
        <w:tc>
          <w:tcPr>
            <w:tcW w:w="7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D95" w:rsidRDefault="00290D95" w:rsidP="00341F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All Sports Pass for 6</w:t>
            </w:r>
            <w:r w:rsidRPr="0034173A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grade &amp; younger ONLY!</w:t>
            </w:r>
          </w:p>
          <w:p w:rsidR="00290D95" w:rsidRPr="00AF21FF" w:rsidRDefault="00290D95" w:rsidP="00341F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Valid for all regular season home athletic events (except play-offs)</w:t>
            </w:r>
          </w:p>
          <w:p w:rsidR="00290D95" w:rsidRPr="00341FF8" w:rsidRDefault="00290D95" w:rsidP="00386563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90D95" w:rsidRPr="00794FE1" w:rsidTr="00AF21FF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Default="00290D95" w:rsidP="00AF21F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AF21F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$1000</w:t>
            </w:r>
          </w:p>
          <w:p w:rsidR="00290D95" w:rsidRPr="00794FE1" w:rsidRDefault="00290D95" w:rsidP="00AF21F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AF21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D95" w:rsidRPr="00794FE1" w:rsidRDefault="00290D95" w:rsidP="00AF21F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D95" w:rsidRPr="00794FE1" w:rsidRDefault="00290D95" w:rsidP="00AF21FF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Pirate for Life</w:t>
            </w:r>
          </w:p>
        </w:tc>
        <w:tc>
          <w:tcPr>
            <w:tcW w:w="7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D95" w:rsidRPr="00AF21FF" w:rsidRDefault="00290D95" w:rsidP="00AF21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21FF">
              <w:rPr>
                <w:rFonts w:ascii="Arial" w:hAnsi="Arial" w:cs="Arial"/>
                <w:noProof/>
                <w:sz w:val="16"/>
                <w:szCs w:val="16"/>
              </w:rPr>
              <w:t>Lifetime Membership for anyone 65 years of age or above</w:t>
            </w:r>
          </w:p>
          <w:p w:rsidR="00290D95" w:rsidRPr="00AF21FF" w:rsidRDefault="00290D95" w:rsidP="00AF21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21FF">
              <w:rPr>
                <w:rFonts w:ascii="Arial" w:hAnsi="Arial" w:cs="Arial"/>
                <w:sz w:val="16"/>
                <w:szCs w:val="16"/>
              </w:rPr>
              <w:t>One</w:t>
            </w:r>
            <w:r>
              <w:rPr>
                <w:rFonts w:ascii="Arial" w:hAnsi="Arial" w:cs="Arial"/>
                <w:sz w:val="16"/>
                <w:szCs w:val="16"/>
              </w:rPr>
              <w:t xml:space="preserve"> Gold Metallic</w:t>
            </w:r>
            <w:r w:rsidRPr="00AF21FF">
              <w:rPr>
                <w:rFonts w:ascii="Arial" w:hAnsi="Arial" w:cs="Arial"/>
                <w:sz w:val="16"/>
                <w:szCs w:val="16"/>
              </w:rPr>
              <w:t xml:space="preserve"> All Sports Pass valid for all</w:t>
            </w:r>
            <w:r>
              <w:rPr>
                <w:rFonts w:ascii="Arial" w:hAnsi="Arial" w:cs="Arial"/>
                <w:sz w:val="16"/>
                <w:szCs w:val="16"/>
              </w:rPr>
              <w:t xml:space="preserve"> regular season </w:t>
            </w:r>
            <w:r w:rsidRPr="00AF21FF">
              <w:rPr>
                <w:rFonts w:ascii="Arial" w:hAnsi="Arial" w:cs="Arial"/>
                <w:sz w:val="16"/>
                <w:szCs w:val="16"/>
              </w:rPr>
              <w:t xml:space="preserve"> home athletic events</w:t>
            </w:r>
            <w:r w:rsidRPr="00AF21FF">
              <w:rPr>
                <w:rFonts w:ascii="Arial" w:hAnsi="Arial" w:cs="Arial"/>
                <w:i/>
                <w:sz w:val="16"/>
                <w:szCs w:val="16"/>
              </w:rPr>
              <w:t xml:space="preserve"> (except play-offs)</w:t>
            </w:r>
          </w:p>
          <w:p w:rsidR="00290D95" w:rsidRPr="00AF21FF" w:rsidRDefault="00290D95" w:rsidP="00AF21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AF21FF">
              <w:rPr>
                <w:rFonts w:ascii="Arial" w:hAnsi="Arial" w:cs="Arial"/>
                <w:i/>
                <w:sz w:val="16"/>
                <w:szCs w:val="16"/>
              </w:rPr>
              <w:t xml:space="preserve">All </w:t>
            </w:r>
            <w:smartTag w:uri="urn:schemas-microsoft-com:office:smarttags" w:element="PostalCode">
              <w:smartTag w:uri="urn:schemas-microsoft-com:office:smarttags" w:element="PostalCode">
                <w:r w:rsidRPr="00AF21FF">
                  <w:rPr>
                    <w:rFonts w:ascii="Arial" w:hAnsi="Arial" w:cs="Arial"/>
                    <w:i/>
                    <w:sz w:val="16"/>
                    <w:szCs w:val="16"/>
                  </w:rPr>
                  <w:t>Sports</w:t>
                </w:r>
              </w:smartTag>
              <w:r w:rsidRPr="00AF21FF">
                <w:rPr>
                  <w:rFonts w:ascii="Arial" w:hAnsi="Arial" w:cs="Arial"/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AF21FF">
                  <w:rPr>
                    <w:rFonts w:ascii="Arial" w:hAnsi="Arial" w:cs="Arial"/>
                    <w:i/>
                    <w:sz w:val="16"/>
                    <w:szCs w:val="16"/>
                  </w:rPr>
                  <w:t>Pass</w:t>
                </w:r>
              </w:smartTag>
            </w:smartTag>
            <w:r w:rsidRPr="00AF21FF">
              <w:rPr>
                <w:rFonts w:ascii="Arial" w:hAnsi="Arial" w:cs="Arial"/>
                <w:i/>
                <w:sz w:val="16"/>
                <w:szCs w:val="16"/>
              </w:rPr>
              <w:t xml:space="preserve"> valid for BOTH FMS and FHS games</w:t>
            </w:r>
            <w:r w:rsidRPr="00AF21F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290D95" w:rsidRPr="00AF21FF" w:rsidRDefault="00290D95" w:rsidP="00AF21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Annual </w:t>
            </w:r>
            <w:r w:rsidRPr="00AF21FF">
              <w:rPr>
                <w:rFonts w:ascii="Arial" w:hAnsi="Arial" w:cs="Arial"/>
                <w:sz w:val="16"/>
                <w:szCs w:val="16"/>
              </w:rPr>
              <w:t xml:space="preserve">Reserved </w:t>
            </w:r>
            <w:smartTag w:uri="urn:schemas-microsoft-com:office:smarttags" w:element="PostalCode">
              <w:smartTag w:uri="urn:schemas-microsoft-com:office:smarttags" w:element="PostalCode">
                <w:r w:rsidRPr="00AF21FF">
                  <w:rPr>
                    <w:rFonts w:ascii="Arial" w:hAnsi="Arial" w:cs="Arial"/>
                    <w:sz w:val="16"/>
                    <w:szCs w:val="16"/>
                  </w:rPr>
                  <w:t>Parking</w:t>
                </w:r>
              </w:smartTag>
              <w:r w:rsidRPr="00AF21FF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AF21FF">
                  <w:rPr>
                    <w:rFonts w:ascii="Arial" w:hAnsi="Arial" w:cs="Arial"/>
                    <w:sz w:val="16"/>
                    <w:szCs w:val="16"/>
                  </w:rPr>
                  <w:t>Pass</w:t>
                </w:r>
              </w:smartTag>
            </w:smartTag>
          </w:p>
          <w:p w:rsidR="00290D95" w:rsidRPr="00813A3A" w:rsidRDefault="00290D95" w:rsidP="00813A3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Annual </w:t>
            </w:r>
            <w:r w:rsidRPr="00AF21FF">
              <w:rPr>
                <w:rFonts w:ascii="Arial" w:hAnsi="Arial" w:cs="Arial"/>
                <w:sz w:val="16"/>
                <w:szCs w:val="16"/>
              </w:rPr>
              <w:t>Pirate Proud Car Decal</w:t>
            </w:r>
          </w:p>
        </w:tc>
      </w:tr>
    </w:tbl>
    <w:p w:rsidR="00290D95" w:rsidRDefault="00290D95" w:rsidP="00D0535A">
      <w:pPr>
        <w:spacing w:after="0" w:line="240" w:lineRule="auto"/>
        <w:contextualSpacing/>
        <w:rPr>
          <w:rFonts w:ascii="Arial" w:hAnsi="Arial"/>
          <w:b/>
          <w:sz w:val="20"/>
          <w:szCs w:val="20"/>
        </w:rPr>
      </w:pPr>
    </w:p>
    <w:p w:rsidR="00290D95" w:rsidRPr="00AF21FF" w:rsidRDefault="00290D95" w:rsidP="00D0535A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AF21FF">
        <w:rPr>
          <w:rFonts w:ascii="Arial" w:hAnsi="Arial" w:cs="Arial"/>
          <w:b/>
          <w:sz w:val="16"/>
          <w:szCs w:val="16"/>
        </w:rPr>
        <w:t>Please list all children in the family who are in High School or Middle School:</w:t>
      </w:r>
    </w:p>
    <w:p w:rsidR="00290D95" w:rsidRPr="00AF21FF" w:rsidRDefault="00290D95" w:rsidP="00D0535A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290D95" w:rsidRPr="00AF21FF" w:rsidRDefault="00290D95" w:rsidP="00D0535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AF21FF">
        <w:rPr>
          <w:rFonts w:ascii="Arial" w:hAnsi="Arial" w:cs="Arial"/>
          <w:b/>
          <w:sz w:val="16"/>
          <w:szCs w:val="16"/>
        </w:rPr>
        <w:t xml:space="preserve">Name: </w:t>
      </w:r>
      <w:r w:rsidRPr="00AF21FF">
        <w:rPr>
          <w:rFonts w:ascii="Arial" w:hAnsi="Arial" w:cs="Arial"/>
          <w:sz w:val="16"/>
          <w:szCs w:val="16"/>
        </w:rPr>
        <w:t xml:space="preserve">_____________________________________  </w:t>
      </w:r>
      <w:r w:rsidRPr="00AF21FF">
        <w:rPr>
          <w:rFonts w:ascii="Arial" w:hAnsi="Arial" w:cs="Arial"/>
          <w:b/>
          <w:sz w:val="16"/>
          <w:szCs w:val="16"/>
        </w:rPr>
        <w:t xml:space="preserve">Grade: </w:t>
      </w:r>
      <w:r w:rsidRPr="00AF21FF">
        <w:rPr>
          <w:rFonts w:ascii="Arial" w:hAnsi="Arial" w:cs="Arial"/>
          <w:sz w:val="16"/>
          <w:szCs w:val="16"/>
        </w:rPr>
        <w:t xml:space="preserve">____   </w:t>
      </w:r>
      <w:r w:rsidRPr="00AF21FF">
        <w:rPr>
          <w:rFonts w:ascii="Arial" w:hAnsi="Arial" w:cs="Arial"/>
          <w:b/>
          <w:sz w:val="16"/>
          <w:szCs w:val="16"/>
        </w:rPr>
        <w:t>Sport(s):</w:t>
      </w:r>
      <w:r w:rsidRPr="00AF21FF">
        <w:rPr>
          <w:rFonts w:ascii="Arial" w:hAnsi="Arial" w:cs="Arial"/>
          <w:sz w:val="16"/>
          <w:szCs w:val="16"/>
        </w:rPr>
        <w:t xml:space="preserve"> ____________________________</w:t>
      </w:r>
    </w:p>
    <w:p w:rsidR="00290D95" w:rsidRPr="00AF21FF" w:rsidRDefault="00290D95" w:rsidP="00D0535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290D95" w:rsidRPr="00AF21FF" w:rsidRDefault="00290D95" w:rsidP="00D0535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AF21FF">
        <w:rPr>
          <w:rFonts w:ascii="Arial" w:hAnsi="Arial" w:cs="Arial"/>
          <w:b/>
          <w:sz w:val="16"/>
          <w:szCs w:val="16"/>
        </w:rPr>
        <w:t xml:space="preserve">Name: </w:t>
      </w:r>
      <w:r w:rsidRPr="00AF21FF">
        <w:rPr>
          <w:rFonts w:ascii="Arial" w:hAnsi="Arial" w:cs="Arial"/>
          <w:sz w:val="16"/>
          <w:szCs w:val="16"/>
        </w:rPr>
        <w:t xml:space="preserve">_____________________________________  </w:t>
      </w:r>
      <w:r w:rsidRPr="00AF21FF">
        <w:rPr>
          <w:rFonts w:ascii="Arial" w:hAnsi="Arial" w:cs="Arial"/>
          <w:b/>
          <w:sz w:val="16"/>
          <w:szCs w:val="16"/>
        </w:rPr>
        <w:t xml:space="preserve">Grade: </w:t>
      </w:r>
      <w:r w:rsidRPr="00AF21FF">
        <w:rPr>
          <w:rFonts w:ascii="Arial" w:hAnsi="Arial" w:cs="Arial"/>
          <w:sz w:val="16"/>
          <w:szCs w:val="16"/>
        </w:rPr>
        <w:t xml:space="preserve">____   </w:t>
      </w:r>
      <w:r w:rsidRPr="00AF21FF">
        <w:rPr>
          <w:rFonts w:ascii="Arial" w:hAnsi="Arial" w:cs="Arial"/>
          <w:b/>
          <w:sz w:val="16"/>
          <w:szCs w:val="16"/>
        </w:rPr>
        <w:t>Sport(s):</w:t>
      </w:r>
      <w:r w:rsidRPr="00AF21FF">
        <w:rPr>
          <w:rFonts w:ascii="Arial" w:hAnsi="Arial" w:cs="Arial"/>
          <w:sz w:val="16"/>
          <w:szCs w:val="16"/>
        </w:rPr>
        <w:t xml:space="preserve"> ____________________________</w:t>
      </w:r>
    </w:p>
    <w:p w:rsidR="00290D95" w:rsidRPr="00AF21FF" w:rsidRDefault="00290D95" w:rsidP="00D0535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290D95" w:rsidRPr="00AF21FF" w:rsidRDefault="00290D95" w:rsidP="00D0535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AF21FF">
        <w:rPr>
          <w:rFonts w:ascii="Arial" w:hAnsi="Arial" w:cs="Arial"/>
          <w:b/>
          <w:sz w:val="16"/>
          <w:szCs w:val="16"/>
        </w:rPr>
        <w:t xml:space="preserve">Name: </w:t>
      </w:r>
      <w:r w:rsidRPr="00AF21FF">
        <w:rPr>
          <w:rFonts w:ascii="Arial" w:hAnsi="Arial" w:cs="Arial"/>
          <w:sz w:val="16"/>
          <w:szCs w:val="16"/>
        </w:rPr>
        <w:t xml:space="preserve">_____________________________________  </w:t>
      </w:r>
      <w:r w:rsidRPr="00AF21FF">
        <w:rPr>
          <w:rFonts w:ascii="Arial" w:hAnsi="Arial" w:cs="Arial"/>
          <w:b/>
          <w:sz w:val="16"/>
          <w:szCs w:val="16"/>
        </w:rPr>
        <w:t xml:space="preserve">Grade: </w:t>
      </w:r>
      <w:r w:rsidRPr="00AF21FF">
        <w:rPr>
          <w:rFonts w:ascii="Arial" w:hAnsi="Arial" w:cs="Arial"/>
          <w:sz w:val="16"/>
          <w:szCs w:val="16"/>
        </w:rPr>
        <w:t xml:space="preserve">____   </w:t>
      </w:r>
      <w:r w:rsidRPr="00AF21FF">
        <w:rPr>
          <w:rFonts w:ascii="Arial" w:hAnsi="Arial" w:cs="Arial"/>
          <w:b/>
          <w:sz w:val="16"/>
          <w:szCs w:val="16"/>
        </w:rPr>
        <w:t>Sport(s):</w:t>
      </w:r>
      <w:r w:rsidRPr="00AF21FF">
        <w:rPr>
          <w:rFonts w:ascii="Arial" w:hAnsi="Arial" w:cs="Arial"/>
          <w:sz w:val="16"/>
          <w:szCs w:val="16"/>
        </w:rPr>
        <w:t xml:space="preserve"> ____________________________</w:t>
      </w:r>
    </w:p>
    <w:p w:rsidR="00290D95" w:rsidRDefault="00290D95" w:rsidP="00B610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0D95" w:rsidRPr="00AF21FF" w:rsidRDefault="00290D95" w:rsidP="00B610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F21FF">
        <w:rPr>
          <w:rFonts w:ascii="Arial" w:hAnsi="Arial" w:cs="Arial"/>
          <w:b/>
          <w:sz w:val="16"/>
          <w:szCs w:val="16"/>
        </w:rPr>
        <w:t>Please check here if you are interested in helping with any of the following committees:</w:t>
      </w:r>
    </w:p>
    <w:p w:rsidR="00290D95" w:rsidRPr="00AF21FF" w:rsidRDefault="00290D95" w:rsidP="00B6104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0D95" w:rsidRPr="00AF21FF" w:rsidRDefault="00290D95" w:rsidP="00B610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21FF">
        <w:rPr>
          <w:rFonts w:ascii="Arial" w:hAnsi="Arial" w:cs="Arial"/>
          <w:sz w:val="16"/>
          <w:szCs w:val="16"/>
        </w:rPr>
        <w:sym w:font="Webdings" w:char="F063"/>
      </w:r>
      <w:r w:rsidRPr="00AF21FF">
        <w:rPr>
          <w:rFonts w:ascii="Arial" w:hAnsi="Arial" w:cs="Arial"/>
          <w:sz w:val="16"/>
          <w:szCs w:val="16"/>
        </w:rPr>
        <w:t xml:space="preserve"> Concessions          </w:t>
      </w:r>
      <w:r w:rsidRPr="00AF21FF">
        <w:rPr>
          <w:rFonts w:ascii="Arial" w:hAnsi="Arial" w:cs="Arial"/>
          <w:sz w:val="16"/>
          <w:szCs w:val="16"/>
        </w:rPr>
        <w:sym w:font="Webdings" w:char="F063"/>
      </w:r>
      <w:r w:rsidRPr="00AF21FF">
        <w:rPr>
          <w:rFonts w:ascii="Arial" w:hAnsi="Arial" w:cs="Arial"/>
          <w:sz w:val="16"/>
          <w:szCs w:val="16"/>
        </w:rPr>
        <w:t xml:space="preserve"> Drawdown     </w:t>
      </w:r>
      <w:r w:rsidRPr="00AF21FF">
        <w:rPr>
          <w:rFonts w:ascii="Arial" w:hAnsi="Arial" w:cs="Arial"/>
          <w:sz w:val="16"/>
          <w:szCs w:val="16"/>
        </w:rPr>
        <w:sym w:font="Webdings" w:char="F063"/>
      </w:r>
      <w:r w:rsidRPr="00AF21FF">
        <w:rPr>
          <w:rFonts w:ascii="Arial" w:hAnsi="Arial" w:cs="Arial"/>
          <w:sz w:val="16"/>
          <w:szCs w:val="16"/>
        </w:rPr>
        <w:t xml:space="preserve"> Cooking          </w:t>
      </w:r>
      <w:r w:rsidRPr="00AF21FF">
        <w:rPr>
          <w:rFonts w:ascii="Arial" w:hAnsi="Arial" w:cs="Arial"/>
          <w:sz w:val="16"/>
          <w:szCs w:val="16"/>
        </w:rPr>
        <w:sym w:font="Webdings" w:char="F063"/>
      </w:r>
      <w:r w:rsidRPr="00AF21FF">
        <w:rPr>
          <w:rFonts w:ascii="Arial" w:hAnsi="Arial" w:cs="Arial"/>
          <w:sz w:val="16"/>
          <w:szCs w:val="16"/>
        </w:rPr>
        <w:t xml:space="preserve"> Golf Tournament          </w:t>
      </w:r>
      <w:r w:rsidRPr="00AF21FF">
        <w:rPr>
          <w:rFonts w:ascii="Arial" w:hAnsi="Arial" w:cs="Arial"/>
          <w:sz w:val="16"/>
          <w:szCs w:val="16"/>
        </w:rPr>
        <w:sym w:font="Webdings" w:char="F063"/>
      </w:r>
      <w:r w:rsidRPr="00AF21FF">
        <w:rPr>
          <w:rFonts w:ascii="Arial" w:hAnsi="Arial" w:cs="Arial"/>
          <w:sz w:val="16"/>
          <w:szCs w:val="16"/>
        </w:rPr>
        <w:t xml:space="preserve"> Arts and Crafts Food Booth </w:t>
      </w:r>
    </w:p>
    <w:p w:rsidR="00290D95" w:rsidRPr="00AF21FF" w:rsidRDefault="00290D95" w:rsidP="00B6104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0D95" w:rsidRPr="00AF21FF" w:rsidRDefault="00290D95" w:rsidP="00A12E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21FF">
        <w:rPr>
          <w:rFonts w:ascii="Arial" w:hAnsi="Arial" w:cs="Arial"/>
          <w:sz w:val="16"/>
          <w:szCs w:val="16"/>
        </w:rPr>
        <w:sym w:font="Webdings" w:char="F063"/>
      </w:r>
      <w:r w:rsidRPr="00AF21FF">
        <w:rPr>
          <w:rFonts w:ascii="Arial" w:hAnsi="Arial" w:cs="Arial"/>
          <w:sz w:val="16"/>
          <w:szCs w:val="16"/>
        </w:rPr>
        <w:t xml:space="preserve"> Pirate Closet         </w:t>
      </w:r>
      <w:r w:rsidRPr="00AF21FF">
        <w:rPr>
          <w:rFonts w:ascii="Arial" w:hAnsi="Arial" w:cs="Arial"/>
          <w:sz w:val="16"/>
          <w:szCs w:val="16"/>
        </w:rPr>
        <w:sym w:font="Webdings" w:char="F063"/>
      </w:r>
      <w:r w:rsidRPr="00AF21FF">
        <w:rPr>
          <w:rFonts w:ascii="Arial" w:hAnsi="Arial" w:cs="Arial"/>
          <w:sz w:val="16"/>
          <w:szCs w:val="16"/>
        </w:rPr>
        <w:t xml:space="preserve">  PirateNationLive (Committee and/or Broadcasting Games for individual teams)</w:t>
      </w:r>
    </w:p>
    <w:p w:rsidR="00290D95" w:rsidRPr="00AF21FF" w:rsidRDefault="00290D95" w:rsidP="00B6104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0D95" w:rsidRPr="00AF21FF" w:rsidRDefault="00290D95" w:rsidP="00B610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21FF">
        <w:rPr>
          <w:rFonts w:ascii="Arial" w:hAnsi="Arial" w:cs="Arial"/>
          <w:sz w:val="16"/>
          <w:szCs w:val="16"/>
        </w:rPr>
        <w:t>Other Areas of Interest: _____________________________________________________________________________</w:t>
      </w:r>
    </w:p>
    <w:p w:rsidR="00290D95" w:rsidRPr="00AF21FF" w:rsidRDefault="00290D95" w:rsidP="00B610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21FF">
        <w:rPr>
          <w:rFonts w:ascii="Arial" w:hAnsi="Arial" w:cs="Arial"/>
          <w:sz w:val="16"/>
          <w:szCs w:val="16"/>
        </w:rPr>
        <w:t xml:space="preserve">Make checks payable to </w:t>
      </w:r>
      <w:r w:rsidRPr="00AF21FF">
        <w:rPr>
          <w:rFonts w:ascii="Arial" w:hAnsi="Arial" w:cs="Arial"/>
          <w:b/>
          <w:sz w:val="16"/>
          <w:szCs w:val="16"/>
        </w:rPr>
        <w:t>FAIRHOPE PIRATE BOOSTER CLUB, INC.</w:t>
      </w:r>
      <w:r w:rsidRPr="00AF21FF">
        <w:rPr>
          <w:rFonts w:ascii="Arial" w:hAnsi="Arial" w:cs="Arial"/>
          <w:sz w:val="16"/>
          <w:szCs w:val="16"/>
        </w:rPr>
        <w:t xml:space="preserve"> &amp; mail to: </w:t>
      </w:r>
      <w:smartTag w:uri="urn:schemas-microsoft-com:office:smarttags" w:element="PostalCode">
        <w:smartTag w:uri="urn:schemas-microsoft-com:office:smarttags" w:element="PostalCode">
          <w:r w:rsidRPr="00AF21FF">
            <w:rPr>
              <w:rFonts w:ascii="Arial" w:hAnsi="Arial" w:cs="Arial"/>
              <w:sz w:val="16"/>
              <w:szCs w:val="16"/>
            </w:rPr>
            <w:t>PO Box 84</w:t>
          </w:r>
        </w:smartTag>
        <w:r w:rsidRPr="00AF21FF">
          <w:rPr>
            <w:rFonts w:ascii="Arial" w:hAnsi="Arial" w:cs="Arial"/>
            <w:sz w:val="16"/>
            <w:szCs w:val="16"/>
          </w:rPr>
          <w:t xml:space="preserve"> </w:t>
        </w:r>
        <w:r w:rsidRPr="00AF21FF">
          <w:rPr>
            <w:rFonts w:ascii="Arial" w:hAnsi="Arial" w:cs="Arial"/>
            <w:sz w:val="16"/>
            <w:szCs w:val="16"/>
          </w:rPr>
          <w:sym w:font="Symbol" w:char="F0B7"/>
        </w:r>
        <w:r w:rsidRPr="00AF21FF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AF21FF">
            <w:rPr>
              <w:rFonts w:ascii="Arial" w:hAnsi="Arial" w:cs="Arial"/>
              <w:sz w:val="16"/>
              <w:szCs w:val="16"/>
            </w:rPr>
            <w:t>Fairhope</w:t>
          </w:r>
        </w:smartTag>
        <w:r w:rsidRPr="00AF21FF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PostalCode">
          <w:r w:rsidRPr="00AF21FF">
            <w:rPr>
              <w:rFonts w:ascii="Arial" w:hAnsi="Arial" w:cs="Arial"/>
              <w:sz w:val="16"/>
              <w:szCs w:val="16"/>
            </w:rPr>
            <w:t>AL</w:t>
          </w:r>
        </w:smartTag>
        <w:r w:rsidRPr="00AF21FF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AF21FF">
            <w:rPr>
              <w:rFonts w:ascii="Arial" w:hAnsi="Arial" w:cs="Arial"/>
              <w:sz w:val="16"/>
              <w:szCs w:val="16"/>
            </w:rPr>
            <w:t>36533</w:t>
          </w:r>
        </w:smartTag>
      </w:smartTag>
    </w:p>
    <w:p w:rsidR="00290D95" w:rsidRPr="00AF21FF" w:rsidRDefault="00290D95" w:rsidP="00B6104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90D95" w:rsidRPr="00AF21FF" w:rsidRDefault="00290D95" w:rsidP="00B6104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F21FF">
        <w:rPr>
          <w:rFonts w:ascii="Arial" w:hAnsi="Arial" w:cs="Arial"/>
          <w:sz w:val="16"/>
          <w:szCs w:val="16"/>
        </w:rPr>
        <w:t xml:space="preserve">For more information about the Fairhope Pirate Booster Club, visit our web site at </w:t>
      </w:r>
      <w:hyperlink r:id="rId6" w:history="1">
        <w:r w:rsidRPr="00AF21FF">
          <w:rPr>
            <w:rStyle w:val="Hyperlink"/>
            <w:rFonts w:ascii="Arial" w:hAnsi="Arial" w:cs="Arial"/>
            <w:b/>
            <w:sz w:val="16"/>
            <w:szCs w:val="16"/>
          </w:rPr>
          <w:t>www.PirateNationLive.com</w:t>
        </w:r>
      </w:hyperlink>
      <w:r w:rsidRPr="00AF21FF">
        <w:rPr>
          <w:rFonts w:ascii="Arial" w:hAnsi="Arial" w:cs="Arial"/>
          <w:sz w:val="16"/>
          <w:szCs w:val="16"/>
        </w:rPr>
        <w:t xml:space="preserve"> or </w:t>
      </w:r>
    </w:p>
    <w:p w:rsidR="00290D95" w:rsidRPr="00AF21FF" w:rsidRDefault="00290D95" w:rsidP="00750E9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EMAIL:   Casandra Miller – </w:t>
      </w:r>
      <w:hyperlink r:id="rId7" w:history="1">
        <w:r w:rsidRPr="00DD57A9">
          <w:rPr>
            <w:rStyle w:val="Hyperlink"/>
            <w:rFonts w:ascii="Arial" w:hAnsi="Arial" w:cs="Arial"/>
            <w:sz w:val="16"/>
            <w:szCs w:val="16"/>
          </w:rPr>
          <w:t>cmiller32@bellsouth.net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sectPr w:rsidR="00290D95" w:rsidRPr="00AF21FF" w:rsidSect="003A1CD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ngIsla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63E"/>
    <w:multiLevelType w:val="hybridMultilevel"/>
    <w:tmpl w:val="08E6CBA8"/>
    <w:lvl w:ilvl="0" w:tplc="D3EC9D24">
      <w:start w:val="2002"/>
      <w:numFmt w:val="bullet"/>
      <w:lvlText w:val="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A1BBE"/>
    <w:multiLevelType w:val="hybridMultilevel"/>
    <w:tmpl w:val="5D74C9F6"/>
    <w:lvl w:ilvl="0" w:tplc="8806D55A">
      <w:start w:val="2013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5EA5"/>
    <w:multiLevelType w:val="hybridMultilevel"/>
    <w:tmpl w:val="B9F68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0675"/>
    <w:multiLevelType w:val="hybridMultilevel"/>
    <w:tmpl w:val="B250329A"/>
    <w:lvl w:ilvl="0" w:tplc="52505516">
      <w:start w:val="2002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1AF3"/>
    <w:multiLevelType w:val="hybridMultilevel"/>
    <w:tmpl w:val="18420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54623"/>
    <w:multiLevelType w:val="hybridMultilevel"/>
    <w:tmpl w:val="D6484372"/>
    <w:lvl w:ilvl="0" w:tplc="98C422CE">
      <w:start w:val="2002"/>
      <w:numFmt w:val="bullet"/>
      <w:lvlText w:val="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85E3C"/>
    <w:multiLevelType w:val="hybridMultilevel"/>
    <w:tmpl w:val="869EC3DA"/>
    <w:lvl w:ilvl="0" w:tplc="52505516">
      <w:start w:val="2002"/>
      <w:numFmt w:val="bullet"/>
      <w:lvlText w:val=""/>
      <w:lvlJc w:val="left"/>
      <w:pPr>
        <w:ind w:left="3240" w:hanging="360"/>
      </w:pPr>
      <w:rPr>
        <w:rFonts w:ascii="Webdings" w:hAnsi="Web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9B177B3"/>
    <w:multiLevelType w:val="hybridMultilevel"/>
    <w:tmpl w:val="9FCC0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u w:val="none"/>
      </w:rPr>
    </w:lvl>
    <w:lvl w:ilvl="1" w:tplc="E9E204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FE"/>
    <w:rsid w:val="000209DA"/>
    <w:rsid w:val="00034B17"/>
    <w:rsid w:val="0004679B"/>
    <w:rsid w:val="0006694B"/>
    <w:rsid w:val="001554C5"/>
    <w:rsid w:val="00177A39"/>
    <w:rsid w:val="00180272"/>
    <w:rsid w:val="00193BD9"/>
    <w:rsid w:val="001B1071"/>
    <w:rsid w:val="001C0C0E"/>
    <w:rsid w:val="002079FF"/>
    <w:rsid w:val="002251B3"/>
    <w:rsid w:val="00290D95"/>
    <w:rsid w:val="002A0D47"/>
    <w:rsid w:val="002E0F77"/>
    <w:rsid w:val="00317970"/>
    <w:rsid w:val="0033245D"/>
    <w:rsid w:val="0034173A"/>
    <w:rsid w:val="00341FF8"/>
    <w:rsid w:val="003864AA"/>
    <w:rsid w:val="00386563"/>
    <w:rsid w:val="003A1041"/>
    <w:rsid w:val="003A1CD7"/>
    <w:rsid w:val="003E046C"/>
    <w:rsid w:val="00441366"/>
    <w:rsid w:val="004859A3"/>
    <w:rsid w:val="004B3DEF"/>
    <w:rsid w:val="004D5AE9"/>
    <w:rsid w:val="005016B9"/>
    <w:rsid w:val="00527F7D"/>
    <w:rsid w:val="0054498C"/>
    <w:rsid w:val="005A7A61"/>
    <w:rsid w:val="00632415"/>
    <w:rsid w:val="00650CA4"/>
    <w:rsid w:val="00665BFE"/>
    <w:rsid w:val="00670A97"/>
    <w:rsid w:val="0069331E"/>
    <w:rsid w:val="006945FB"/>
    <w:rsid w:val="006A27F8"/>
    <w:rsid w:val="006A5C32"/>
    <w:rsid w:val="006D4C6A"/>
    <w:rsid w:val="00700D85"/>
    <w:rsid w:val="007150B4"/>
    <w:rsid w:val="00750E91"/>
    <w:rsid w:val="0076255A"/>
    <w:rsid w:val="00794FE1"/>
    <w:rsid w:val="007953D8"/>
    <w:rsid w:val="007A0B35"/>
    <w:rsid w:val="007D5C5C"/>
    <w:rsid w:val="007E3FB2"/>
    <w:rsid w:val="00800C0D"/>
    <w:rsid w:val="00811B4A"/>
    <w:rsid w:val="00813A3A"/>
    <w:rsid w:val="00842413"/>
    <w:rsid w:val="00860933"/>
    <w:rsid w:val="008649BC"/>
    <w:rsid w:val="00875E97"/>
    <w:rsid w:val="008E5D66"/>
    <w:rsid w:val="009139DE"/>
    <w:rsid w:val="00980147"/>
    <w:rsid w:val="009874DF"/>
    <w:rsid w:val="009A1BCE"/>
    <w:rsid w:val="009C1028"/>
    <w:rsid w:val="009C2FF4"/>
    <w:rsid w:val="00A05E24"/>
    <w:rsid w:val="00A12E57"/>
    <w:rsid w:val="00A42C6F"/>
    <w:rsid w:val="00A93BB2"/>
    <w:rsid w:val="00A9691F"/>
    <w:rsid w:val="00AA0C88"/>
    <w:rsid w:val="00AB1FDA"/>
    <w:rsid w:val="00AB4C98"/>
    <w:rsid w:val="00AD78D9"/>
    <w:rsid w:val="00AE4EFB"/>
    <w:rsid w:val="00AF21FF"/>
    <w:rsid w:val="00B120AE"/>
    <w:rsid w:val="00B4564F"/>
    <w:rsid w:val="00B6104C"/>
    <w:rsid w:val="00B70118"/>
    <w:rsid w:val="00BF7B81"/>
    <w:rsid w:val="00C06D47"/>
    <w:rsid w:val="00C25234"/>
    <w:rsid w:val="00C27993"/>
    <w:rsid w:val="00C678A8"/>
    <w:rsid w:val="00C77F3D"/>
    <w:rsid w:val="00CB5734"/>
    <w:rsid w:val="00CD0E01"/>
    <w:rsid w:val="00D0535A"/>
    <w:rsid w:val="00D911A2"/>
    <w:rsid w:val="00DD57A9"/>
    <w:rsid w:val="00E246EE"/>
    <w:rsid w:val="00E72DE6"/>
    <w:rsid w:val="00E735F6"/>
    <w:rsid w:val="00EA602F"/>
    <w:rsid w:val="00EB7C0C"/>
    <w:rsid w:val="00EC73EE"/>
    <w:rsid w:val="00F001A8"/>
    <w:rsid w:val="00F17C51"/>
    <w:rsid w:val="00F568FA"/>
    <w:rsid w:val="00F724C8"/>
    <w:rsid w:val="00FA6336"/>
    <w:rsid w:val="00FC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D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FDA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49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10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iller32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ateNation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378</Words>
  <Characters>2161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Membership Application</dc:title>
  <dc:subject/>
  <dc:creator>Mom</dc:creator>
  <cp:keywords/>
  <dc:description/>
  <cp:lastModifiedBy>Desmond</cp:lastModifiedBy>
  <cp:revision>2</cp:revision>
  <cp:lastPrinted>2015-08-03T16:08:00Z</cp:lastPrinted>
  <dcterms:created xsi:type="dcterms:W3CDTF">2016-05-20T16:28:00Z</dcterms:created>
  <dcterms:modified xsi:type="dcterms:W3CDTF">2016-05-20T16:28:00Z</dcterms:modified>
</cp:coreProperties>
</file>